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F957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8D04E67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A5CB06B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70E8BB08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7DF5F9F2" w14:textId="77777777">
        <w:tc>
          <w:tcPr>
            <w:tcW w:w="1080" w:type="dxa"/>
            <w:vAlign w:val="center"/>
          </w:tcPr>
          <w:p w14:paraId="2B5C0AA8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11A67A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F5A7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12C48D3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F28A7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B6B977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4A313561" w14:textId="77777777">
        <w:tc>
          <w:tcPr>
            <w:tcW w:w="1080" w:type="dxa"/>
            <w:vAlign w:val="center"/>
          </w:tcPr>
          <w:p w14:paraId="6082B285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079107" w14:textId="77777777" w:rsidR="00424A5A" w:rsidRPr="00A73E1E" w:rsidRDefault="009F5A7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A5384EB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1F213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4AC9EC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5CD9B17D" w14:textId="77777777"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7AEDC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55012F01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2975244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DFDE614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607053C6" w14:textId="77777777"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4AA9D9" w14:textId="77777777"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B62B848" w14:textId="77777777"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605B4B8A" w14:textId="77777777">
        <w:tc>
          <w:tcPr>
            <w:tcW w:w="9288" w:type="dxa"/>
          </w:tcPr>
          <w:p w14:paraId="754482D0" w14:textId="77777777"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296DCF37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4B341E6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BF41B5A" w14:textId="77777777" w:rsidR="00A73E1E" w:rsidRPr="009F5A70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F5A70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7ECA1CD7" w14:textId="77777777" w:rsidR="00E813F4" w:rsidRPr="009F5A70" w:rsidRDefault="00BD535B" w:rsidP="007833BA">
      <w:pPr>
        <w:pStyle w:val="EndnoteText"/>
        <w:rPr>
          <w:rFonts w:ascii="Tahoma" w:hAnsi="Tahoma" w:cs="Tahoma"/>
          <w:b/>
          <w:szCs w:val="20"/>
        </w:rPr>
      </w:pPr>
      <w:r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F5A70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781B32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A73E1E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F5A70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3E1E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FD6250" w:rsidRPr="009F5A7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2AC15972" w14:textId="77777777" w:rsidR="00E813F4" w:rsidRPr="009F5A70" w:rsidRDefault="00E813F4" w:rsidP="007833B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F5A70">
        <w:rPr>
          <w:rFonts w:ascii="Tahoma" w:hAnsi="Tahoma" w:cs="Tahoma"/>
          <w:b/>
          <w:szCs w:val="20"/>
        </w:rPr>
        <w:t>Vprašanje:</w:t>
      </w:r>
    </w:p>
    <w:p w14:paraId="56912F46" w14:textId="77777777" w:rsidR="00E813F4" w:rsidRPr="009F5A70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ACF6780" w14:textId="77777777" w:rsidR="00BD535B" w:rsidRDefault="009F5A70" w:rsidP="007833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F5A7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F5A70">
        <w:rPr>
          <w:rFonts w:ascii="Tahoma" w:hAnsi="Tahoma" w:cs="Tahoma"/>
          <w:color w:val="333333"/>
          <w:szCs w:val="20"/>
        </w:rPr>
        <w:br/>
      </w:r>
      <w:r w:rsidRPr="009F5A70">
        <w:rPr>
          <w:rFonts w:ascii="Tahoma" w:hAnsi="Tahoma" w:cs="Tahoma"/>
          <w:color w:val="333333"/>
          <w:szCs w:val="20"/>
        </w:rPr>
        <w:br/>
      </w:r>
      <w:r w:rsidRPr="009F5A70">
        <w:rPr>
          <w:rFonts w:ascii="Tahoma" w:hAnsi="Tahoma" w:cs="Tahoma"/>
          <w:color w:val="333333"/>
          <w:szCs w:val="20"/>
          <w:shd w:val="clear" w:color="auto" w:fill="FFFFFF"/>
        </w:rPr>
        <w:t>naročnika naprošamo, da za vodovodni material navede proizvajalce katere bo akceptiral upravljalec vodovoda ter navede katere izjave morajo biti predložene za dokazovanje izpolnjevanja tega pogoja.</w:t>
      </w:r>
      <w:r w:rsidRPr="009F5A70">
        <w:rPr>
          <w:rFonts w:ascii="Tahoma" w:hAnsi="Tahoma" w:cs="Tahoma"/>
          <w:color w:val="333333"/>
          <w:szCs w:val="20"/>
        </w:rPr>
        <w:br/>
      </w:r>
      <w:r w:rsidRPr="009F5A70">
        <w:rPr>
          <w:rFonts w:ascii="Tahoma" w:hAnsi="Tahoma" w:cs="Tahoma"/>
          <w:color w:val="333333"/>
          <w:szCs w:val="20"/>
        </w:rPr>
        <w:br/>
      </w:r>
      <w:proofErr w:type="spellStart"/>
      <w:r w:rsidRPr="009F5A7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21C24F87" w14:textId="77777777" w:rsidR="009F5A70" w:rsidRPr="009F5A70" w:rsidRDefault="009F5A70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71A019" w14:textId="77777777" w:rsidR="00FD6250" w:rsidRPr="009F5A70" w:rsidRDefault="00FD6250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179F72" w14:textId="77777777" w:rsidR="00E813F4" w:rsidRPr="009F5A70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9F5A70">
        <w:rPr>
          <w:rFonts w:ascii="Tahoma" w:hAnsi="Tahoma" w:cs="Tahoma"/>
          <w:b/>
          <w:szCs w:val="20"/>
        </w:rPr>
        <w:t>Odgovor:</w:t>
      </w:r>
    </w:p>
    <w:p w14:paraId="654CB360" w14:textId="587150E9" w:rsidR="00A73E1E" w:rsidRDefault="00A73E1E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036C8CB" w14:textId="77777777" w:rsidR="00683E31" w:rsidRPr="002D7529" w:rsidRDefault="00683E31" w:rsidP="00683E3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Odgovor je posredoval predstavnik upravljavca vodovoda </w:t>
      </w:r>
      <w:proofErr w:type="spellStart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Hydrovod</w:t>
      </w:r>
      <w:proofErr w:type="spellEnd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>.:</w:t>
      </w:r>
    </w:p>
    <w:p w14:paraId="50C1D562" w14:textId="77777777" w:rsidR="00683E31" w:rsidRPr="002D7529" w:rsidRDefault="00683E31" w:rsidP="00683E3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529">
        <w:rPr>
          <w:rFonts w:ascii="Tahoma" w:hAnsi="Tahoma" w:cs="Tahoma"/>
          <w:color w:val="333333"/>
          <w:szCs w:val="20"/>
          <w:shd w:val="clear" w:color="auto" w:fill="FFFFFF"/>
        </w:rPr>
        <w:t xml:space="preserve">»Upravljavec vodovoda mogoče v tem času ne razpolaga z vsemi tehničnimi podatki in karakteristikami cevi in drugega vodovodnega materiala, ki se bo skupaj z vodovodnimi cevmi vgrajeval pri razpisani investiciji in zaradi tega ne bo izdajal nobene pisne potrditve, da je material posameznega navedenega proizvajalca skladen z zahtevami Tehničnega pravilnika. Za upravljavca je pomembno, da bo ves vgrajevan material v celoti skladen z zahtevami Tehničnega pravilnika o oskrbi s pitno vodo v občini Ribnica, kar bo izvajalec moral pred pričetkom investicije dokazovati z ustreznimi listinami in vzorci, upravljavec pa bo dnevno kontroliral v okviru upravljavskega nadzora, da se bo takšen material tudi dejansko vgrajeval pri izgradnji vodovoda na terenu samem.« </w:t>
      </w:r>
    </w:p>
    <w:p w14:paraId="0E39ECC4" w14:textId="3FCEEBBF" w:rsidR="00631A26" w:rsidRPr="00631A26" w:rsidRDefault="00631A26" w:rsidP="00683E31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bookmarkEnd w:id="0"/>
    </w:p>
    <w:sectPr w:rsidR="00631A26" w:rsidRPr="0063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6930" w14:textId="77777777" w:rsidR="003C5CD3" w:rsidRDefault="003C5CD3">
      <w:r>
        <w:separator/>
      </w:r>
    </w:p>
  </w:endnote>
  <w:endnote w:type="continuationSeparator" w:id="0">
    <w:p w14:paraId="55F8B4C8" w14:textId="77777777" w:rsidR="003C5CD3" w:rsidRDefault="003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E368" w14:textId="77777777"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177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23FDF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52F5B1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C6A08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308473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A0ADFF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53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765D09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7FFAEA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8EE4" w14:textId="77777777"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79715F0A" wp14:editId="0D57E94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009D69AB" wp14:editId="31EB77E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3164786C" wp14:editId="766C847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B3A2A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A7B8" w14:textId="77777777" w:rsidR="003C5CD3" w:rsidRDefault="003C5CD3">
      <w:r>
        <w:separator/>
      </w:r>
    </w:p>
  </w:footnote>
  <w:footnote w:type="continuationSeparator" w:id="0">
    <w:p w14:paraId="5E82D0FB" w14:textId="77777777" w:rsidR="003C5CD3" w:rsidRDefault="003C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16B" w14:textId="77777777"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2DB5" w14:textId="77777777"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6AE6" w14:textId="77777777"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3E8326A" wp14:editId="2DE3063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646A9"/>
    <w:rsid w:val="00065220"/>
    <w:rsid w:val="00067AD3"/>
    <w:rsid w:val="000B13C7"/>
    <w:rsid w:val="000D095B"/>
    <w:rsid w:val="000F3C78"/>
    <w:rsid w:val="0011354F"/>
    <w:rsid w:val="001836BB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3C5CD3"/>
    <w:rsid w:val="00424A5A"/>
    <w:rsid w:val="0044323F"/>
    <w:rsid w:val="00486093"/>
    <w:rsid w:val="004B34B5"/>
    <w:rsid w:val="00556816"/>
    <w:rsid w:val="00631A26"/>
    <w:rsid w:val="00634B0D"/>
    <w:rsid w:val="00637BE6"/>
    <w:rsid w:val="00683E31"/>
    <w:rsid w:val="007505D4"/>
    <w:rsid w:val="00781B32"/>
    <w:rsid w:val="007833BA"/>
    <w:rsid w:val="007F155E"/>
    <w:rsid w:val="00822F28"/>
    <w:rsid w:val="008621D3"/>
    <w:rsid w:val="00866CC3"/>
    <w:rsid w:val="009233E2"/>
    <w:rsid w:val="00936FA1"/>
    <w:rsid w:val="009A3102"/>
    <w:rsid w:val="009B1FD9"/>
    <w:rsid w:val="009B70CF"/>
    <w:rsid w:val="009F5A70"/>
    <w:rsid w:val="00A05C73"/>
    <w:rsid w:val="00A17575"/>
    <w:rsid w:val="00A23061"/>
    <w:rsid w:val="00A40D1C"/>
    <w:rsid w:val="00A73E1E"/>
    <w:rsid w:val="00A74546"/>
    <w:rsid w:val="00A902F2"/>
    <w:rsid w:val="00A92F10"/>
    <w:rsid w:val="00A97E2D"/>
    <w:rsid w:val="00AD3747"/>
    <w:rsid w:val="00B83E37"/>
    <w:rsid w:val="00BD535B"/>
    <w:rsid w:val="00BF6446"/>
    <w:rsid w:val="00CA1C7D"/>
    <w:rsid w:val="00D60337"/>
    <w:rsid w:val="00DB7CDA"/>
    <w:rsid w:val="00E51016"/>
    <w:rsid w:val="00E66D5B"/>
    <w:rsid w:val="00E813F4"/>
    <w:rsid w:val="00E83E31"/>
    <w:rsid w:val="00EA1375"/>
    <w:rsid w:val="00EB6222"/>
    <w:rsid w:val="00EF2B6B"/>
    <w:rsid w:val="00FA1E40"/>
    <w:rsid w:val="00FD625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83E9E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83E3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2021-11-05T09:47:00Z</cp:lastPrinted>
  <dcterms:created xsi:type="dcterms:W3CDTF">2021-11-10T06:17:00Z</dcterms:created>
  <dcterms:modified xsi:type="dcterms:W3CDTF">2021-11-10T08:05:00Z</dcterms:modified>
</cp:coreProperties>
</file>